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6E" w:rsidRDefault="00165B6E"/>
    <w:tbl>
      <w:tblPr>
        <w:tblW w:w="105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213"/>
        <w:gridCol w:w="2685"/>
      </w:tblGrid>
      <w:tr w:rsidR="00165B6E" w:rsidRPr="00702CF3" w:rsidTr="00702CF3">
        <w:trPr>
          <w:trHeight w:val="157"/>
          <w:tblHeader/>
        </w:trPr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</w:tcPr>
          <w:p w:rsidR="00165B6E" w:rsidRPr="00702CF3" w:rsidRDefault="00165B6E" w:rsidP="00702CF3">
            <w:pPr>
              <w:spacing w:before="60"/>
              <w:rPr>
                <w:rFonts w:ascii="Arial" w:hAnsi="Arial"/>
                <w:b/>
                <w:sz w:val="16"/>
              </w:rPr>
            </w:pPr>
            <w:r w:rsidRPr="00702CF3">
              <w:rPr>
                <w:rFonts w:ascii="Arial" w:hAnsi="Arial"/>
                <w:b/>
                <w:sz w:val="16"/>
              </w:rPr>
              <w:t>1. Incident Name</w:t>
            </w:r>
            <w:r w:rsidR="00F56109" w:rsidRPr="00702CF3"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</w:tcPr>
          <w:p w:rsidR="00165B6E" w:rsidRPr="00702CF3" w:rsidRDefault="00165B6E" w:rsidP="00702CF3">
            <w:pPr>
              <w:spacing w:before="60"/>
              <w:rPr>
                <w:rFonts w:ascii="Arial" w:hAnsi="Arial"/>
                <w:b/>
                <w:sz w:val="16"/>
              </w:rPr>
            </w:pPr>
            <w:r w:rsidRPr="00702CF3">
              <w:rPr>
                <w:rFonts w:ascii="Arial" w:hAnsi="Arial"/>
                <w:b/>
                <w:sz w:val="16"/>
              </w:rPr>
              <w:t>2. Operational Period</w:t>
            </w:r>
            <w:r w:rsidR="00F56109" w:rsidRPr="00702CF3">
              <w:rPr>
                <w:rFonts w:ascii="Arial" w:hAnsi="Arial"/>
                <w:b/>
                <w:sz w:val="16"/>
              </w:rPr>
              <w:t>:</w:t>
            </w:r>
            <w:r w:rsidRPr="00702CF3">
              <w:rPr>
                <w:rFonts w:ascii="Arial" w:hAnsi="Arial"/>
                <w:b/>
                <w:sz w:val="16"/>
              </w:rPr>
              <w:t xml:space="preserve">   (Date / Time)</w:t>
            </w:r>
          </w:p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65B6E" w:rsidRPr="00702CF3" w:rsidRDefault="00165B6E" w:rsidP="00702CF3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02CF3">
              <w:rPr>
                <w:rFonts w:ascii="Arial" w:hAnsi="Arial" w:cs="Arial"/>
                <w:b/>
                <w:szCs w:val="24"/>
              </w:rPr>
              <w:t>INCIDENT BRIEFING</w:t>
            </w:r>
          </w:p>
          <w:p w:rsidR="00165B6E" w:rsidRPr="00702CF3" w:rsidRDefault="00165B6E" w:rsidP="00702CF3">
            <w:pPr>
              <w:jc w:val="right"/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Cs w:val="24"/>
              </w:rPr>
              <w:t>ICS 201 - EPA</w:t>
            </w:r>
            <w:r w:rsidRPr="00702CF3">
              <w:rPr>
                <w:sz w:val="16"/>
                <w:szCs w:val="16"/>
              </w:rPr>
              <w:t xml:space="preserve"> </w:t>
            </w:r>
          </w:p>
        </w:tc>
      </w:tr>
      <w:tr w:rsidR="00165B6E" w:rsidRPr="00702CF3" w:rsidTr="00702CF3">
        <w:trPr>
          <w:trHeight w:hRule="exact" w:val="300"/>
          <w:tblHeader/>
        </w:trPr>
        <w:tc>
          <w:tcPr>
            <w:tcW w:w="368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B6E" w:rsidRPr="00702CF3" w:rsidRDefault="00165B6E" w:rsidP="00702CF3">
            <w:pPr>
              <w:spacing w:after="49" w:line="95" w:lineRule="atLeast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bookmarkStart w:id="0" w:name="_GoBack"/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bookmarkEnd w:id="0"/>
            <w:r w:rsidRPr="00702CF3">
              <w:rPr>
                <w:sz w:val="18"/>
                <w:szCs w:val="18"/>
              </w:rPr>
              <w:fldChar w:fldCharType="end"/>
            </w:r>
          </w:p>
        </w:tc>
        <w:tc>
          <w:tcPr>
            <w:tcW w:w="421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B6E" w:rsidRPr="00702CF3" w:rsidRDefault="00165B6E" w:rsidP="00702CF3">
            <w:pPr>
              <w:tabs>
                <w:tab w:val="left" w:pos="1692"/>
              </w:tabs>
              <w:spacing w:before="20" w:after="20"/>
              <w:rPr>
                <w:szCs w:val="18"/>
              </w:rPr>
            </w:pPr>
            <w:r w:rsidRPr="00702CF3">
              <w:rPr>
                <w:rFonts w:ascii="Arial" w:hAnsi="Arial"/>
                <w:sz w:val="16"/>
              </w:rPr>
              <w:t>From:</w:t>
            </w:r>
            <w:r w:rsidRPr="00702CF3">
              <w:rPr>
                <w:rFonts w:ascii="Arial" w:hAnsi="Arial"/>
                <w:szCs w:val="18"/>
              </w:rPr>
              <w:t xml:space="preserve"> </w:t>
            </w:r>
            <w:r w:rsidRPr="00702CF3">
              <w:rPr>
                <w:szCs w:val="18"/>
              </w:rPr>
              <w:t xml:space="preserve"> </w:t>
            </w:r>
            <w:r w:rsidRPr="00702CF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Cs w:val="18"/>
              </w:rPr>
              <w:instrText xml:space="preserve"> FORMTEXT </w:instrText>
            </w:r>
            <w:r w:rsidRPr="00702CF3">
              <w:rPr>
                <w:szCs w:val="18"/>
              </w:rPr>
            </w:r>
            <w:r w:rsidRPr="00702CF3">
              <w:rPr>
                <w:szCs w:val="18"/>
              </w:rPr>
              <w:fldChar w:fldCharType="separate"/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szCs w:val="18"/>
              </w:rPr>
              <w:fldChar w:fldCharType="end"/>
            </w:r>
          </w:p>
          <w:p w:rsidR="00165B6E" w:rsidRPr="00702CF3" w:rsidRDefault="00165B6E" w:rsidP="00702CF3">
            <w:pPr>
              <w:tabs>
                <w:tab w:val="left" w:pos="1692"/>
              </w:tabs>
              <w:spacing w:before="20" w:after="20"/>
              <w:rPr>
                <w:szCs w:val="18"/>
              </w:rPr>
            </w:pPr>
            <w:r w:rsidRPr="00702CF3">
              <w:rPr>
                <w:rFonts w:ascii="Arial" w:hAnsi="Arial"/>
                <w:sz w:val="16"/>
              </w:rPr>
              <w:t>To:</w:t>
            </w:r>
            <w:r w:rsidRPr="00702CF3">
              <w:rPr>
                <w:rFonts w:ascii="Arial" w:hAnsi="Arial"/>
                <w:szCs w:val="18"/>
              </w:rPr>
              <w:t xml:space="preserve">   </w:t>
            </w:r>
            <w:r w:rsidRPr="00702CF3">
              <w:rPr>
                <w:szCs w:val="18"/>
              </w:rPr>
              <w:t xml:space="preserve">  </w:t>
            </w:r>
            <w:r w:rsidRPr="00702CF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Cs w:val="18"/>
              </w:rPr>
              <w:instrText xml:space="preserve"> FORMTEXT </w:instrText>
            </w:r>
            <w:r w:rsidRPr="00702CF3">
              <w:rPr>
                <w:szCs w:val="18"/>
              </w:rPr>
            </w:r>
            <w:r w:rsidRPr="00702CF3">
              <w:rPr>
                <w:szCs w:val="18"/>
              </w:rPr>
              <w:fldChar w:fldCharType="separate"/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szCs w:val="18"/>
              </w:rPr>
              <w:fldChar w:fldCharType="end"/>
            </w:r>
          </w:p>
          <w:p w:rsidR="00165B6E" w:rsidRPr="00702CF3" w:rsidRDefault="00165B6E" w:rsidP="00702CF3">
            <w:pPr>
              <w:spacing w:before="60"/>
              <w:rPr>
                <w:b/>
                <w:sz w:val="16"/>
              </w:rPr>
            </w:pPr>
          </w:p>
        </w:tc>
        <w:tc>
          <w:tcPr>
            <w:tcW w:w="26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65B6E" w:rsidRPr="00702CF3" w:rsidRDefault="00165B6E" w:rsidP="00702CF3">
            <w:pPr>
              <w:spacing w:before="120"/>
              <w:jc w:val="right"/>
              <w:rPr>
                <w:b/>
                <w:sz w:val="22"/>
                <w:szCs w:val="22"/>
              </w:rPr>
            </w:pPr>
          </w:p>
        </w:tc>
      </w:tr>
      <w:tr w:rsidR="00165B6E" w:rsidRPr="00702CF3" w:rsidTr="00702CF3">
        <w:trPr>
          <w:trHeight w:val="162"/>
        </w:trPr>
        <w:tc>
          <w:tcPr>
            <w:tcW w:w="105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165B6E" w:rsidRPr="00702CF3" w:rsidRDefault="00165B6E" w:rsidP="00702CF3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 w:val="16"/>
                <w:szCs w:val="16"/>
              </w:rPr>
              <w:t>3. Map/Sketch</w:t>
            </w:r>
            <w:r w:rsidRPr="00702CF3">
              <w:rPr>
                <w:rFonts w:ascii="Arial" w:hAnsi="Arial" w:cs="Arial"/>
                <w:sz w:val="16"/>
                <w:szCs w:val="16"/>
              </w:rPr>
              <w:t xml:space="preserve">  (include sketch, showing the total area of operations, the incident site/area, over-flight results, trajectories, impacted shorelines, or other graphics depicting situational and response status)</w:t>
            </w:r>
            <w:r w:rsidR="00F56109" w:rsidRPr="00702C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bookmarkStart w:id="1" w:name="Text107"/>
      <w:tr w:rsidR="00165B6E" w:rsidRPr="00702CF3" w:rsidTr="00702CF3">
        <w:trPr>
          <w:trHeight w:hRule="exact" w:val="5419"/>
        </w:trPr>
        <w:tc>
          <w:tcPr>
            <w:tcW w:w="1058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6E" w:rsidRPr="00702CF3" w:rsidRDefault="00165B6E" w:rsidP="00702CF3">
            <w:pPr>
              <w:tabs>
                <w:tab w:val="left" w:pos="1260"/>
              </w:tabs>
              <w:spacing w:before="20" w:after="20"/>
              <w:ind w:left="1267" w:hanging="1267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165B6E" w:rsidRPr="00702CF3" w:rsidTr="00702CF3">
        <w:trPr>
          <w:trHeight w:val="116"/>
        </w:trPr>
        <w:tc>
          <w:tcPr>
            <w:tcW w:w="105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165B6E" w:rsidRPr="00702CF3" w:rsidRDefault="00165B6E" w:rsidP="00702CF3">
            <w:pPr>
              <w:tabs>
                <w:tab w:val="left" w:pos="1260"/>
              </w:tabs>
              <w:spacing w:before="20"/>
              <w:ind w:left="1267" w:hanging="1267"/>
              <w:rPr>
                <w:rFonts w:ascii="Arial" w:hAnsi="Arial" w:cs="Arial"/>
                <w:b/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 w:val="16"/>
                <w:szCs w:val="16"/>
              </w:rPr>
              <w:t xml:space="preserve">4. Current Situation: </w:t>
            </w:r>
          </w:p>
        </w:tc>
      </w:tr>
      <w:bookmarkStart w:id="2" w:name="Text108"/>
      <w:tr w:rsidR="00165B6E" w:rsidRPr="00702CF3" w:rsidTr="00702CF3">
        <w:trPr>
          <w:trHeight w:hRule="exact" w:val="6598"/>
        </w:trPr>
        <w:tc>
          <w:tcPr>
            <w:tcW w:w="105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65B6E" w:rsidRPr="00702CF3" w:rsidRDefault="00165B6E" w:rsidP="00702CF3">
            <w:pPr>
              <w:tabs>
                <w:tab w:val="left" w:pos="1260"/>
              </w:tabs>
              <w:spacing w:before="20"/>
              <w:ind w:left="1267" w:hanging="1267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165B6E" w:rsidRPr="00702CF3" w:rsidTr="00702CF3">
        <w:trPr>
          <w:trHeight w:hRule="exact" w:val="361"/>
        </w:trPr>
        <w:tc>
          <w:tcPr>
            <w:tcW w:w="10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65B6E" w:rsidRPr="00702CF3" w:rsidRDefault="00165B6E" w:rsidP="00702CF3">
            <w:pPr>
              <w:tabs>
                <w:tab w:val="left" w:pos="1260"/>
              </w:tabs>
              <w:spacing w:before="20"/>
              <w:ind w:left="1267" w:hanging="1267"/>
              <w:rPr>
                <w:rFonts w:ascii="Arial" w:hAnsi="Arial" w:cs="Arial"/>
                <w:b/>
                <w:sz w:val="20"/>
              </w:rPr>
            </w:pPr>
            <w:r w:rsidRPr="00702CF3">
              <w:rPr>
                <w:rFonts w:ascii="Arial" w:hAnsi="Arial" w:cs="Arial"/>
                <w:b/>
                <w:sz w:val="20"/>
              </w:rPr>
              <w:t xml:space="preserve">INCIDENT BRIEFING                                                                                             ICS 201- EPA (Page </w:t>
            </w:r>
            <w:r w:rsidRPr="00702CF3">
              <w:rPr>
                <w:rFonts w:ascii="Arial" w:hAnsi="Arial" w:cs="Arial"/>
                <w:b/>
                <w:sz w:val="20"/>
              </w:rPr>
              <w:fldChar w:fldCharType="begin"/>
            </w:r>
            <w:r w:rsidRPr="00702CF3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Pr="00702C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02CF3">
              <w:rPr>
                <w:rFonts w:ascii="Arial" w:hAnsi="Arial" w:cs="Arial"/>
                <w:b/>
                <w:noProof/>
                <w:sz w:val="20"/>
              </w:rPr>
              <w:t>1</w:t>
            </w:r>
            <w:r w:rsidRPr="00702CF3">
              <w:rPr>
                <w:rFonts w:ascii="Arial" w:hAnsi="Arial" w:cs="Arial"/>
                <w:b/>
                <w:sz w:val="20"/>
              </w:rPr>
              <w:fldChar w:fldCharType="end"/>
            </w:r>
            <w:r w:rsidRPr="00702CF3">
              <w:rPr>
                <w:rFonts w:ascii="Arial" w:hAnsi="Arial" w:cs="Arial"/>
                <w:b/>
                <w:sz w:val="20"/>
              </w:rPr>
              <w:t xml:space="preserve"> of 4) </w:t>
            </w:r>
            <w:r w:rsidRPr="00702CF3">
              <w:rPr>
                <w:b/>
                <w:i/>
                <w:iCs/>
                <w:sz w:val="12"/>
                <w:szCs w:val="12"/>
              </w:rPr>
              <w:t>(Rev 02/10)</w:t>
            </w:r>
          </w:p>
        </w:tc>
      </w:tr>
    </w:tbl>
    <w:p w:rsidR="00165B6E" w:rsidRDefault="00165B6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5"/>
        <w:gridCol w:w="9561"/>
      </w:tblGrid>
      <w:tr w:rsidR="00165B6E" w:rsidRPr="00702CF3" w:rsidTr="00702CF3">
        <w:trPr>
          <w:trHeight w:val="106"/>
        </w:trPr>
        <w:tc>
          <w:tcPr>
            <w:tcW w:w="1039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165B6E" w:rsidRPr="00702CF3" w:rsidRDefault="00165B6E" w:rsidP="00702CF3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 w:val="16"/>
                <w:szCs w:val="16"/>
              </w:rPr>
              <w:lastRenderedPageBreak/>
              <w:t>5</w:t>
            </w:r>
            <w:r w:rsidRPr="00702CF3">
              <w:rPr>
                <w:rFonts w:ascii="Arial" w:hAnsi="Arial" w:cs="Arial"/>
                <w:b/>
                <w:sz w:val="16"/>
                <w:szCs w:val="16"/>
                <w:shd w:val="clear" w:color="auto" w:fill="E6E6E6"/>
              </w:rPr>
              <w:t>.   Initial Response Objectives,  Current Actions, Planned Actions</w:t>
            </w:r>
          </w:p>
        </w:tc>
      </w:tr>
      <w:tr w:rsidR="00165B6E" w:rsidRPr="00702CF3" w:rsidTr="00702CF3">
        <w:trPr>
          <w:trHeight w:val="61"/>
        </w:trPr>
        <w:tc>
          <w:tcPr>
            <w:tcW w:w="10396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165B6E" w:rsidRPr="00702CF3" w:rsidRDefault="00165B6E" w:rsidP="00702C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RESPONSE OBJECTIVES:</w:t>
            </w:r>
          </w:p>
        </w:tc>
      </w:tr>
      <w:bookmarkStart w:id="3" w:name="Text116"/>
      <w:tr w:rsidR="00165B6E" w:rsidRPr="00702CF3" w:rsidTr="00702CF3">
        <w:trPr>
          <w:trHeight w:hRule="exact" w:val="3097"/>
        </w:trPr>
        <w:tc>
          <w:tcPr>
            <w:tcW w:w="83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</w:tcPr>
          <w:p w:rsidR="00165B6E" w:rsidRPr="00702CF3" w:rsidRDefault="00165B6E" w:rsidP="00702CF3">
            <w:pPr>
              <w:spacing w:before="60" w:after="60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115"/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65B6E" w:rsidRPr="00702CF3" w:rsidRDefault="00165B6E" w:rsidP="00702CF3">
            <w:pPr>
              <w:tabs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49" w:line="360" w:lineRule="auto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65B6E" w:rsidRPr="00702CF3" w:rsidTr="00702CF3">
        <w:trPr>
          <w:trHeight w:val="61"/>
        </w:trPr>
        <w:tc>
          <w:tcPr>
            <w:tcW w:w="10396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165B6E" w:rsidRPr="00702CF3" w:rsidRDefault="00165B6E" w:rsidP="00702C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SAFETY MESSAGE:</w:t>
            </w:r>
          </w:p>
        </w:tc>
      </w:tr>
      <w:bookmarkStart w:id="5" w:name="Text118"/>
      <w:tr w:rsidR="00165B6E" w:rsidRPr="00702CF3" w:rsidTr="00702CF3">
        <w:trPr>
          <w:trHeight w:hRule="exact" w:val="2494"/>
        </w:trPr>
        <w:tc>
          <w:tcPr>
            <w:tcW w:w="83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</w:tcPr>
          <w:p w:rsidR="00165B6E" w:rsidRPr="00702CF3" w:rsidRDefault="00165B6E" w:rsidP="00702CF3">
            <w:pPr>
              <w:spacing w:before="60" w:after="60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117"/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65B6E" w:rsidRPr="00702CF3" w:rsidRDefault="00165B6E" w:rsidP="00702CF3">
            <w:pPr>
              <w:tabs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49" w:line="360" w:lineRule="auto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165B6E" w:rsidRPr="00702CF3" w:rsidTr="00702CF3">
        <w:trPr>
          <w:trHeight w:val="128"/>
        </w:trPr>
        <w:tc>
          <w:tcPr>
            <w:tcW w:w="10396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165B6E" w:rsidRPr="00702CF3" w:rsidRDefault="00165B6E" w:rsidP="00702C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CURRENT ACTIONS</w:t>
            </w:r>
            <w:r w:rsidR="00F56109" w:rsidRPr="00702CF3">
              <w:rPr>
                <w:rFonts w:ascii="Arial" w:hAnsi="Arial" w:cs="Arial"/>
                <w:sz w:val="16"/>
                <w:szCs w:val="16"/>
              </w:rPr>
              <w:t>, STRATEGIES, and TACTICS</w:t>
            </w:r>
            <w:r w:rsidRPr="00702CF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bookmarkStart w:id="7" w:name="Text120"/>
      <w:tr w:rsidR="00165B6E" w:rsidRPr="00702CF3" w:rsidTr="00702CF3">
        <w:trPr>
          <w:trHeight w:hRule="exact" w:val="6265"/>
        </w:trPr>
        <w:tc>
          <w:tcPr>
            <w:tcW w:w="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165B6E" w:rsidRPr="00702CF3" w:rsidRDefault="00165B6E" w:rsidP="00702CF3">
            <w:pPr>
              <w:spacing w:before="60" w:after="60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119"/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65B6E" w:rsidRPr="00702CF3" w:rsidRDefault="00165B6E" w:rsidP="00702CF3">
            <w:pPr>
              <w:spacing w:before="60" w:after="60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165B6E" w:rsidRPr="00702CF3" w:rsidTr="00702CF3">
        <w:trPr>
          <w:trHeight w:hRule="exact" w:val="381"/>
        </w:trPr>
        <w:tc>
          <w:tcPr>
            <w:tcW w:w="10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65B6E" w:rsidRPr="00702CF3" w:rsidRDefault="00165B6E" w:rsidP="00702CF3">
            <w:pPr>
              <w:spacing w:before="60" w:after="60"/>
              <w:rPr>
                <w:sz w:val="18"/>
                <w:szCs w:val="18"/>
              </w:rPr>
            </w:pPr>
            <w:r w:rsidRPr="00702CF3">
              <w:rPr>
                <w:rFonts w:ascii="Arial" w:hAnsi="Arial" w:cs="Arial"/>
                <w:b/>
                <w:sz w:val="20"/>
              </w:rPr>
              <w:t xml:space="preserve">INCIDENT BRIEFING                                                                                           ICS 201- EPA (Page 2 of 4) </w:t>
            </w:r>
            <w:r w:rsidRPr="00702CF3">
              <w:rPr>
                <w:b/>
                <w:i/>
                <w:iCs/>
                <w:sz w:val="12"/>
                <w:szCs w:val="12"/>
              </w:rPr>
              <w:t>(Rev 02/10)</w:t>
            </w:r>
          </w:p>
        </w:tc>
      </w:tr>
    </w:tbl>
    <w:p w:rsidR="00165B6E" w:rsidRDefault="00165B6E">
      <w:pPr>
        <w:rPr>
          <w:sz w:val="16"/>
          <w:szCs w:val="16"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6"/>
        <w:gridCol w:w="9561"/>
      </w:tblGrid>
      <w:tr w:rsidR="00165B6E" w:rsidRPr="00702CF3" w:rsidTr="00702CF3">
        <w:trPr>
          <w:trHeight w:val="332"/>
        </w:trPr>
        <w:tc>
          <w:tcPr>
            <w:tcW w:w="1039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65B6E" w:rsidRPr="00702CF3" w:rsidRDefault="00165B6E">
            <w:pPr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PLANNED ACTIONS:</w:t>
            </w:r>
          </w:p>
        </w:tc>
      </w:tr>
      <w:bookmarkStart w:id="9" w:name="Text122"/>
      <w:tr w:rsidR="00165B6E" w:rsidRPr="00702CF3" w:rsidTr="00702CF3">
        <w:trPr>
          <w:trHeight w:hRule="exact" w:val="5671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</w:tcPr>
          <w:p w:rsidR="00165B6E" w:rsidRPr="00702CF3" w:rsidRDefault="00165B6E">
            <w:pPr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lastRenderedPageBreak/>
              <w:fldChar w:fldCharType="begin">
                <w:ffData>
                  <w:name w:val="Text122"/>
                  <w:enabled/>
                  <w:calcOnExit w:val="0"/>
                  <w:textInput>
                    <w:maxLength w:val="168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  <w:bookmarkEnd w:id="9"/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fldChar w:fldCharType="end"/>
            </w:r>
            <w:bookmarkEnd w:id="10"/>
            <w:r w:rsidRPr="00702CF3">
              <w:rPr>
                <w:sz w:val="16"/>
                <w:szCs w:val="16"/>
              </w:rPr>
              <w:fldChar w:fldCharType="end"/>
            </w:r>
          </w:p>
        </w:tc>
        <w:bookmarkStart w:id="11" w:name="Text121"/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5B6E" w:rsidRPr="00702CF3" w:rsidRDefault="00165B6E">
            <w:pPr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912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165B6E" w:rsidRPr="00702CF3" w:rsidRDefault="00F56109" w:rsidP="00702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95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65B6E" w:rsidRPr="00702CF3" w:rsidRDefault="00F56109">
            <w:pPr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ACTIONS:</w:t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199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:rsidTr="00702CF3">
        <w:trPr>
          <w:trHeight w:hRule="exact" w:val="288"/>
        </w:trPr>
        <w:tc>
          <w:tcPr>
            <w:tcW w:w="10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 w:val="20"/>
              </w:rPr>
              <w:t xml:space="preserve">INCIDENT BRIEFING                                                                                           ICS 201- EPA (Page 3 of 4) </w:t>
            </w:r>
            <w:r w:rsidRPr="00702CF3">
              <w:rPr>
                <w:b/>
                <w:i/>
                <w:iCs/>
                <w:sz w:val="12"/>
                <w:szCs w:val="12"/>
              </w:rPr>
              <w:t>(Rev 02/10)</w:t>
            </w:r>
          </w:p>
        </w:tc>
      </w:tr>
    </w:tbl>
    <w:p w:rsidR="00165B6E" w:rsidRDefault="00165B6E">
      <w:pPr>
        <w:rPr>
          <w:sz w:val="16"/>
          <w:szCs w:val="16"/>
        </w:rPr>
      </w:pPr>
    </w:p>
    <w:p w:rsidR="00332E7D" w:rsidRDefault="00332E7D">
      <w:pPr>
        <w:rPr>
          <w:sz w:val="16"/>
          <w:szCs w:val="16"/>
        </w:rPr>
      </w:pPr>
    </w:p>
    <w:p w:rsidR="00332E7D" w:rsidRDefault="00332E7D">
      <w:pPr>
        <w:rPr>
          <w:sz w:val="16"/>
          <w:szCs w:val="16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382"/>
        <w:gridCol w:w="830"/>
        <w:gridCol w:w="1102"/>
        <w:gridCol w:w="678"/>
        <w:gridCol w:w="720"/>
        <w:gridCol w:w="2372"/>
      </w:tblGrid>
      <w:tr w:rsidR="00165B6E" w:rsidRPr="00702CF3" w:rsidTr="00702CF3">
        <w:trPr>
          <w:trHeight w:val="336"/>
        </w:trPr>
        <w:tc>
          <w:tcPr>
            <w:tcW w:w="10580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165B6E" w:rsidRPr="00702CF3" w:rsidRDefault="00165B6E" w:rsidP="00702C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6. Current Organization </w:t>
            </w:r>
            <w:r w:rsidRPr="00702CF3">
              <w:rPr>
                <w:rFonts w:ascii="Arial" w:hAnsi="Arial" w:cs="Arial"/>
                <w:sz w:val="16"/>
                <w:szCs w:val="16"/>
              </w:rPr>
              <w:t>(fill in additional appropriate organization)</w:t>
            </w:r>
            <w:r w:rsidR="00483EC5" w:rsidRPr="00702C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65B6E" w:rsidRPr="00702CF3" w:rsidTr="00702CF3">
        <w:trPr>
          <w:trHeight w:val="7361"/>
        </w:trPr>
        <w:tc>
          <w:tcPr>
            <w:tcW w:w="10580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1030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3"/>
              <w:gridCol w:w="1190"/>
              <w:gridCol w:w="1417"/>
              <w:gridCol w:w="280"/>
              <w:gridCol w:w="126"/>
              <w:gridCol w:w="620"/>
              <w:gridCol w:w="1675"/>
              <w:gridCol w:w="280"/>
              <w:gridCol w:w="1305"/>
              <w:gridCol w:w="649"/>
              <w:gridCol w:w="263"/>
              <w:gridCol w:w="521"/>
              <w:gridCol w:w="431"/>
              <w:gridCol w:w="17"/>
              <w:gridCol w:w="989"/>
              <w:gridCol w:w="265"/>
            </w:tblGrid>
            <w:tr w:rsidR="00165B6E" w:rsidRPr="00702CF3" w:rsidTr="00702CF3">
              <w:trPr>
                <w:trHeight w:val="508"/>
              </w:trPr>
              <w:tc>
                <w:tcPr>
                  <w:tcW w:w="10301" w:type="dxa"/>
                  <w:gridSpan w:val="1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:rsidTr="00702CF3">
              <w:trPr>
                <w:trHeight w:val="1596"/>
              </w:trPr>
              <w:tc>
                <w:tcPr>
                  <w:tcW w:w="273" w:type="dxa"/>
                  <w:vMerge w:val="restart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13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702CF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Incident Commander</w:t>
                  </w:r>
                </w:p>
                <w:bookmarkStart w:id="12" w:name="Text110"/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7015" w:type="dxa"/>
                  <w:gridSpan w:val="11"/>
                  <w:vMerge w:val="restart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:rsidTr="00702CF3">
              <w:trPr>
                <w:trHeight w:val="490"/>
              </w:trPr>
              <w:tc>
                <w:tcPr>
                  <w:tcW w:w="27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15" w:type="dxa"/>
                  <w:gridSpan w:val="11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:rsidTr="00702CF3">
              <w:trPr>
                <w:trHeight w:val="508"/>
              </w:trPr>
              <w:tc>
                <w:tcPr>
                  <w:tcW w:w="27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1" w:type="dxa"/>
                  <w:gridSpan w:val="4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65B6E" w:rsidRPr="00702CF3" w:rsidRDefault="00165B6E" w:rsidP="00702CF3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b/>
                      <w:sz w:val="16"/>
                      <w:szCs w:val="16"/>
                    </w:rPr>
                    <w:t>Safety Officer:</w:t>
                  </w:r>
                </w:p>
              </w:tc>
              <w:bookmarkStart w:id="13" w:name="Text109"/>
              <w:tc>
                <w:tcPr>
                  <w:tcW w:w="4455" w:type="dxa"/>
                  <w:gridSpan w:val="8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65B6E" w:rsidRPr="00702CF3" w:rsidRDefault="00165B6E" w:rsidP="00702CF3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265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:rsidTr="00702CF3">
              <w:trPr>
                <w:trHeight w:val="508"/>
              </w:trPr>
              <w:tc>
                <w:tcPr>
                  <w:tcW w:w="27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b/>
                      <w:sz w:val="16"/>
                      <w:szCs w:val="16"/>
                    </w:rPr>
                    <w:t>Liaison Officer:</w:t>
                  </w:r>
                </w:p>
              </w:tc>
              <w:tc>
                <w:tcPr>
                  <w:tcW w:w="4455" w:type="dxa"/>
                  <w:gridSpan w:val="8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65B6E" w:rsidRPr="00702CF3" w:rsidRDefault="00165B6E" w:rsidP="00702CF3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5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:rsidTr="00702CF3">
              <w:trPr>
                <w:trHeight w:val="508"/>
              </w:trPr>
              <w:tc>
                <w:tcPr>
                  <w:tcW w:w="27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65B6E" w:rsidRPr="00702CF3" w:rsidRDefault="00483EC5" w:rsidP="00702CF3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Public </w:t>
                  </w:r>
                  <w:r w:rsidR="00165B6E" w:rsidRPr="00702CF3">
                    <w:rPr>
                      <w:rFonts w:ascii="Arial" w:hAnsi="Arial" w:cs="Arial"/>
                      <w:b/>
                      <w:sz w:val="16"/>
                      <w:szCs w:val="16"/>
                    </w:rPr>
                    <w:t>Information Officer:</w:t>
                  </w:r>
                </w:p>
              </w:tc>
              <w:tc>
                <w:tcPr>
                  <w:tcW w:w="4455" w:type="dxa"/>
                  <w:gridSpan w:val="8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65B6E" w:rsidRPr="00702CF3" w:rsidRDefault="00165B6E" w:rsidP="00702CF3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5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:rsidTr="00702CF3">
              <w:trPr>
                <w:trHeight w:val="490"/>
              </w:trPr>
              <w:tc>
                <w:tcPr>
                  <w:tcW w:w="27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19" w:type="dxa"/>
                  <w:gridSpan w:val="9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:rsidTr="00702CF3">
              <w:trPr>
                <w:trHeight w:val="508"/>
              </w:trPr>
              <w:tc>
                <w:tcPr>
                  <w:tcW w:w="27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6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12" w:space="0" w:color="auto"/>
                    <w:lef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:rsidTr="00702CF3">
              <w:trPr>
                <w:trHeight w:val="432"/>
              </w:trPr>
              <w:tc>
                <w:tcPr>
                  <w:tcW w:w="273" w:type="dxa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702CF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Operations Section</w:t>
                  </w:r>
                </w:p>
              </w:tc>
              <w:tc>
                <w:tcPr>
                  <w:tcW w:w="2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702CF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Planning Section</w:t>
                  </w:r>
                </w:p>
              </w:tc>
              <w:tc>
                <w:tcPr>
                  <w:tcW w:w="2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5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E6E6E6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702CF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Logistics Section</w:t>
                  </w:r>
                </w:p>
              </w:tc>
              <w:tc>
                <w:tcPr>
                  <w:tcW w:w="26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58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E6E6E6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702CF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Finance Section</w:t>
                  </w:r>
                </w:p>
              </w:tc>
              <w:tc>
                <w:tcPr>
                  <w:tcW w:w="265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:rsidTr="00702CF3">
              <w:trPr>
                <w:trHeight w:val="508"/>
              </w:trPr>
              <w:tc>
                <w:tcPr>
                  <w:tcW w:w="273" w:type="dxa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bookmarkStart w:id="14" w:name="Text111"/>
              <w:tc>
                <w:tcPr>
                  <w:tcW w:w="2607" w:type="dxa"/>
                  <w:gridSpan w:val="2"/>
                  <w:vMerge w:val="restart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>
                          <w:maxLength w:val="104"/>
                        </w:textInput>
                      </w:ffData>
                    </w:fldCha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280" w:type="dxa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bookmarkStart w:id="15" w:name="Text112"/>
              <w:tc>
                <w:tcPr>
                  <w:tcW w:w="2421" w:type="dxa"/>
                  <w:gridSpan w:val="3"/>
                  <w:vMerge w:val="restart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maxLength w:val="96"/>
                        </w:textInput>
                      </w:ffData>
                    </w:fldCha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2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54" w:type="dxa"/>
                  <w:gridSpan w:val="2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t>Normal SOP</w:t>
                  </w:r>
                </w:p>
                <w:bookmarkStart w:id="16" w:name="Text113"/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>
                          <w:maxLength w:val="57"/>
                        </w:textInput>
                      </w:ffData>
                    </w:fldCha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26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58" w:type="dxa"/>
                  <w:gridSpan w:val="4"/>
                  <w:vMerge w:val="restart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t>Normal SOP</w:t>
                  </w:r>
                </w:p>
                <w:bookmarkStart w:id="17" w:name="Text114"/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>
                          <w:maxLength w:val="57"/>
                        </w:textInput>
                      </w:ffData>
                    </w:fldCha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265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:rsidTr="00702CF3">
              <w:trPr>
                <w:trHeight w:val="490"/>
              </w:trPr>
              <w:tc>
                <w:tcPr>
                  <w:tcW w:w="273" w:type="dxa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7" w:type="dxa"/>
                  <w:gridSpan w:val="2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1" w:type="dxa"/>
                  <w:gridSpan w:val="3"/>
                  <w:vMerge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54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3" w:type="dxa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58" w:type="dxa"/>
                  <w:gridSpan w:val="4"/>
                  <w:vMerge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:rsidTr="00702CF3">
              <w:trPr>
                <w:trHeight w:val="781"/>
              </w:trPr>
              <w:tc>
                <w:tcPr>
                  <w:tcW w:w="27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2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B6E" w:rsidRPr="00702CF3" w:rsidRDefault="00165B6E" w:rsidP="00702CF3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65B6E" w:rsidRPr="00702CF3" w:rsidRDefault="00165B6E" w:rsidP="00702CF3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65B6E" w:rsidRPr="00702CF3" w:rsidTr="00702CF3">
        <w:trPr>
          <w:trHeight w:val="256"/>
        </w:trPr>
        <w:tc>
          <w:tcPr>
            <w:tcW w:w="10580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65B6E" w:rsidRPr="00702CF3" w:rsidRDefault="00165B6E">
            <w:pPr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 w:val="16"/>
                <w:szCs w:val="16"/>
              </w:rPr>
              <w:t>7. Resources Summary</w:t>
            </w:r>
            <w:r w:rsidR="00483EC5" w:rsidRPr="00702CF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83EC5" w:rsidRPr="00702CF3" w:rsidTr="00702CF3">
        <w:trPr>
          <w:trHeight w:val="444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83EC5" w:rsidRPr="00702CF3" w:rsidRDefault="00483EC5" w:rsidP="00702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Resource Ordered</w:t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83EC5" w:rsidRPr="00702CF3" w:rsidRDefault="00483EC5" w:rsidP="00702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Description/Identification</w:t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83EC5" w:rsidRPr="00702CF3" w:rsidRDefault="00483EC5" w:rsidP="00702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Date/Time Ordered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83EC5" w:rsidRPr="00702CF3" w:rsidRDefault="00483EC5" w:rsidP="00702CF3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ETA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83EC5" w:rsidRPr="00702CF3" w:rsidRDefault="00483EC5" w:rsidP="00702CF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On Scene</w:t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83EC5" w:rsidRPr="00702CF3" w:rsidRDefault="00483EC5" w:rsidP="00702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Location/Assignment/Status</w:t>
            </w:r>
          </w:p>
        </w:tc>
      </w:tr>
      <w:bookmarkStart w:id="18" w:name="Text100"/>
      <w:tr w:rsidR="00483EC5" w:rsidRPr="00702CF3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bookmarkStart w:id="19" w:name="Text102"/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103"/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:rsidTr="00702CF3">
        <w:trPr>
          <w:trHeight w:hRule="exact" w:val="305"/>
        </w:trPr>
        <w:tc>
          <w:tcPr>
            <w:tcW w:w="8208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483EC5" w:rsidRPr="00702CF3" w:rsidRDefault="00483EC5" w:rsidP="00702CF3">
            <w:pPr>
              <w:tabs>
                <w:tab w:val="left" w:pos="50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 w:val="16"/>
                <w:szCs w:val="16"/>
              </w:rPr>
              <w:t>Prepared By:</w:t>
            </w:r>
            <w:r w:rsidRPr="00702CF3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483EC5" w:rsidRPr="00702CF3" w:rsidRDefault="00483EC5" w:rsidP="00702CF3">
            <w:pPr>
              <w:tabs>
                <w:tab w:val="left" w:pos="5040"/>
              </w:tabs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2CF3">
              <w:rPr>
                <w:rFonts w:ascii="Arial" w:hAnsi="Arial"/>
                <w:b/>
                <w:sz w:val="16"/>
              </w:rPr>
              <w:t>(Date / Time)</w:t>
            </w:r>
          </w:p>
        </w:tc>
      </w:tr>
      <w:tr w:rsidR="00483EC5" w:rsidRPr="00702CF3" w:rsidTr="00702CF3">
        <w:trPr>
          <w:trHeight w:hRule="exact" w:val="305"/>
        </w:trPr>
        <w:tc>
          <w:tcPr>
            <w:tcW w:w="487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C5" w:rsidRPr="00702CF3" w:rsidRDefault="00483EC5" w:rsidP="00702CF3">
            <w:pPr>
              <w:tabs>
                <w:tab w:val="left" w:pos="5040"/>
              </w:tabs>
              <w:spacing w:before="4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t xml:space="preserve">Name/Position:  </w:t>
            </w: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C5" w:rsidRPr="00702CF3" w:rsidRDefault="00483EC5" w:rsidP="00702CF3">
            <w:pPr>
              <w:tabs>
                <w:tab w:val="left" w:pos="5040"/>
              </w:tabs>
              <w:spacing w:before="4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t>Signature:</w:t>
            </w: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EC5" w:rsidRPr="00702CF3" w:rsidRDefault="00483EC5" w:rsidP="00702CF3">
            <w:pPr>
              <w:tabs>
                <w:tab w:val="left" w:pos="5040"/>
              </w:tabs>
              <w:spacing w:before="40"/>
              <w:rPr>
                <w:b/>
                <w:sz w:val="18"/>
                <w:szCs w:val="18"/>
              </w:rPr>
            </w:pPr>
            <w:r w:rsidRPr="00702CF3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  <w:r w:rsidRPr="00702CF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83EC5" w:rsidRPr="00702CF3" w:rsidTr="00702CF3">
        <w:trPr>
          <w:trHeight w:hRule="exact" w:val="305"/>
        </w:trPr>
        <w:tc>
          <w:tcPr>
            <w:tcW w:w="105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 w:val="20"/>
              </w:rPr>
              <w:t xml:space="preserve">INCIDENT BRIEFING                                                                                           ICS 201- EPA (Page 4 of 4) </w:t>
            </w:r>
            <w:r w:rsidRPr="00702CF3">
              <w:rPr>
                <w:b/>
                <w:i/>
                <w:iCs/>
                <w:sz w:val="12"/>
                <w:szCs w:val="12"/>
              </w:rPr>
              <w:t>(Rev 02/10)</w:t>
            </w:r>
          </w:p>
        </w:tc>
      </w:tr>
    </w:tbl>
    <w:p w:rsidR="00165B6E" w:rsidRDefault="00165B6E">
      <w:pPr>
        <w:rPr>
          <w:sz w:val="16"/>
          <w:szCs w:val="16"/>
        </w:rPr>
        <w:sectPr w:rsidR="00165B6E" w:rsidSect="00F561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008" w:bottom="270" w:left="1152" w:header="720" w:footer="286" w:gutter="0"/>
          <w:cols w:space="720"/>
        </w:sectPr>
      </w:pPr>
    </w:p>
    <w:p w:rsidR="00165B6E" w:rsidRDefault="00165B6E">
      <w:pPr>
        <w:tabs>
          <w:tab w:val="left" w:pos="4024"/>
        </w:tabs>
        <w:rPr>
          <w:sz w:val="16"/>
          <w:szCs w:val="16"/>
        </w:rPr>
      </w:pPr>
    </w:p>
    <w:sectPr w:rsidR="00165B6E" w:rsidSect="00F56109">
      <w:type w:val="continuous"/>
      <w:pgSz w:w="12240" w:h="15840" w:code="1"/>
      <w:pgMar w:top="400" w:right="1008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46" w:rsidRDefault="00BA6B46">
      <w:r>
        <w:separator/>
      </w:r>
    </w:p>
  </w:endnote>
  <w:endnote w:type="continuationSeparator" w:id="0">
    <w:p w:rsidR="00BA6B46" w:rsidRDefault="00BA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6E" w:rsidRDefault="00165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6E" w:rsidRDefault="00165B6E">
    <w:pPr>
      <w:pStyle w:val="Footer"/>
      <w:jc w:val="right"/>
      <w:rPr>
        <w:b/>
        <w:bCs/>
        <w:sz w:val="10"/>
        <w:szCs w:val="10"/>
      </w:rPr>
    </w:pPr>
  </w:p>
  <w:p w:rsidR="00165B6E" w:rsidRDefault="00165B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6E" w:rsidRDefault="00165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46" w:rsidRDefault="00BA6B46">
      <w:r>
        <w:separator/>
      </w:r>
    </w:p>
  </w:footnote>
  <w:footnote w:type="continuationSeparator" w:id="0">
    <w:p w:rsidR="00BA6B46" w:rsidRDefault="00BA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6E" w:rsidRDefault="00165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6E" w:rsidRDefault="00165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6E" w:rsidRDefault="00165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none"/>
      <w:suff w:val="nothing"/>
      <w:lvlText w:val="II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FA318A"/>
    <w:multiLevelType w:val="hybridMultilevel"/>
    <w:tmpl w:val="2146F9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F68E6"/>
    <w:multiLevelType w:val="hybridMultilevel"/>
    <w:tmpl w:val="054A5BD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50EEF"/>
    <w:multiLevelType w:val="multilevel"/>
    <w:tmpl w:val="E5BE263C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692"/>
    <w:multiLevelType w:val="hybridMultilevel"/>
    <w:tmpl w:val="E070AE74"/>
    <w:lvl w:ilvl="0" w:tplc="A28EBD1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1E30"/>
    <w:multiLevelType w:val="hybridMultilevel"/>
    <w:tmpl w:val="4D4E0602"/>
    <w:lvl w:ilvl="0" w:tplc="547440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1462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EB07DB"/>
    <w:multiLevelType w:val="multilevel"/>
    <w:tmpl w:val="1A2C6C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86983"/>
    <w:multiLevelType w:val="hybridMultilevel"/>
    <w:tmpl w:val="269EC2AC"/>
    <w:lvl w:ilvl="0" w:tplc="547440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28058A"/>
    <w:multiLevelType w:val="hybridMultilevel"/>
    <w:tmpl w:val="812A9D9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C77C93"/>
    <w:multiLevelType w:val="hybridMultilevel"/>
    <w:tmpl w:val="DAB28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F049E"/>
    <w:multiLevelType w:val="hybridMultilevel"/>
    <w:tmpl w:val="88B06622"/>
    <w:lvl w:ilvl="0" w:tplc="A28EBD1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03912"/>
    <w:multiLevelType w:val="hybridMultilevel"/>
    <w:tmpl w:val="72D27A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4250CF"/>
    <w:multiLevelType w:val="hybridMultilevel"/>
    <w:tmpl w:val="E5BE263C"/>
    <w:lvl w:ilvl="0" w:tplc="A28EBD1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A33D6"/>
    <w:multiLevelType w:val="hybridMultilevel"/>
    <w:tmpl w:val="8FE84E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9766B51"/>
    <w:multiLevelType w:val="hybridMultilevel"/>
    <w:tmpl w:val="9C8647DE"/>
    <w:lvl w:ilvl="0" w:tplc="A28EBD1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F17CF"/>
    <w:multiLevelType w:val="hybridMultilevel"/>
    <w:tmpl w:val="E514F74C"/>
    <w:lvl w:ilvl="0" w:tplc="DC6477C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71107F"/>
    <w:multiLevelType w:val="hybridMultilevel"/>
    <w:tmpl w:val="1A2C6C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E2653C"/>
    <w:multiLevelType w:val="hybridMultilevel"/>
    <w:tmpl w:val="E99C92F6"/>
    <w:lvl w:ilvl="0" w:tplc="F4AC334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5F1618F6"/>
    <w:multiLevelType w:val="hybridMultilevel"/>
    <w:tmpl w:val="76007A48"/>
    <w:lvl w:ilvl="0" w:tplc="A28EBD1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64D44"/>
    <w:multiLevelType w:val="hybridMultilevel"/>
    <w:tmpl w:val="D65401B6"/>
    <w:lvl w:ilvl="0" w:tplc="547440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47B17EB"/>
    <w:multiLevelType w:val="hybridMultilevel"/>
    <w:tmpl w:val="6BE498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AC0E59"/>
    <w:multiLevelType w:val="hybridMultilevel"/>
    <w:tmpl w:val="553EAE42"/>
    <w:lvl w:ilvl="0" w:tplc="A28EBD1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12"/>
  </w:num>
  <w:num w:numId="5">
    <w:abstractNumId w:val="10"/>
  </w:num>
  <w:num w:numId="6">
    <w:abstractNumId w:val="5"/>
  </w:num>
  <w:num w:numId="7">
    <w:abstractNumId w:val="7"/>
  </w:num>
  <w:num w:numId="8">
    <w:abstractNumId w:val="19"/>
  </w:num>
  <w:num w:numId="9">
    <w:abstractNumId w:val="3"/>
  </w:num>
  <w:num w:numId="10">
    <w:abstractNumId w:val="4"/>
  </w:num>
  <w:num w:numId="11">
    <w:abstractNumId w:val="2"/>
  </w:num>
  <w:num w:numId="12">
    <w:abstractNumId w:val="20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  <w:num w:numId="17">
    <w:abstractNumId w:val="1"/>
  </w:num>
  <w:num w:numId="18">
    <w:abstractNumId w:val="16"/>
  </w:num>
  <w:num w:numId="19">
    <w:abstractNumId w:val="0"/>
  </w:num>
  <w:num w:numId="20">
    <w:abstractNumId w:val="15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D3"/>
    <w:rsid w:val="00151827"/>
    <w:rsid w:val="00165B6E"/>
    <w:rsid w:val="00332E7D"/>
    <w:rsid w:val="00374BFB"/>
    <w:rsid w:val="00483EC5"/>
    <w:rsid w:val="004E7827"/>
    <w:rsid w:val="00610BCA"/>
    <w:rsid w:val="00702CF3"/>
    <w:rsid w:val="00861F12"/>
    <w:rsid w:val="00974F8F"/>
    <w:rsid w:val="00A32495"/>
    <w:rsid w:val="00AB4F87"/>
    <w:rsid w:val="00BA217E"/>
    <w:rsid w:val="00BA6B46"/>
    <w:rsid w:val="00D738B8"/>
    <w:rsid w:val="00E961D3"/>
    <w:rsid w:val="00F5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74B98493-C6C2-4A1A-87C6-A9552F9F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evnl17">
    <w:name w:val="_levnl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uppressAutoHyphens/>
      <w:ind w:left="360" w:hanging="360"/>
    </w:pPr>
    <w:rPr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denou\Desktop\ICS%20201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201 Form.dot</Template>
  <TotalTime>0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Ridenour, Steve</dc:creator>
  <cp:keywords/>
  <dc:description/>
  <cp:lastModifiedBy>Ridenour, Steve</cp:lastModifiedBy>
  <cp:revision>1</cp:revision>
  <cp:lastPrinted>2007-10-11T23:16:00Z</cp:lastPrinted>
  <dcterms:created xsi:type="dcterms:W3CDTF">2017-03-08T17:25:00Z</dcterms:created>
  <dcterms:modified xsi:type="dcterms:W3CDTF">2017-03-08T17:25:00Z</dcterms:modified>
</cp:coreProperties>
</file>