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01"/>
        <w:tblW w:w="10644" w:type="dxa"/>
        <w:tblLayout w:type="fixed"/>
        <w:tblLook w:val="01E0" w:firstRow="1" w:lastRow="1" w:firstColumn="1" w:lastColumn="1" w:noHBand="0" w:noVBand="0"/>
      </w:tblPr>
      <w:tblGrid>
        <w:gridCol w:w="2091"/>
        <w:gridCol w:w="327"/>
        <w:gridCol w:w="37"/>
        <w:gridCol w:w="911"/>
        <w:gridCol w:w="637"/>
        <w:gridCol w:w="997"/>
        <w:gridCol w:w="38"/>
        <w:gridCol w:w="418"/>
        <w:gridCol w:w="999"/>
        <w:gridCol w:w="458"/>
        <w:gridCol w:w="270"/>
        <w:gridCol w:w="51"/>
        <w:gridCol w:w="565"/>
        <w:gridCol w:w="388"/>
        <w:gridCol w:w="1905"/>
        <w:gridCol w:w="552"/>
      </w:tblGrid>
      <w:tr w:rsidR="00273D80">
        <w:trPr>
          <w:trHeight w:val="245"/>
        </w:trPr>
        <w:tc>
          <w:tcPr>
            <w:tcW w:w="400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Incident Name:</w:t>
            </w:r>
          </w:p>
        </w:tc>
        <w:tc>
          <w:tcPr>
            <w:tcW w:w="4184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Operational Period:</w:t>
            </w:r>
            <w:r>
              <w:rPr>
                <w:rFonts w:ascii="Arial" w:hAnsi="Arial"/>
                <w:sz w:val="16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Date  /  Time )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spacing w:before="12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ASSIGNMENT LIST</w:t>
            </w:r>
          </w:p>
          <w:p w:rsidR="00273D80" w:rsidRDefault="00273D8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ICS 204 - EPA</w:t>
            </w:r>
          </w:p>
        </w:tc>
      </w:tr>
      <w:bookmarkStart w:id="0" w:name="Text57"/>
      <w:tr w:rsidR="00273D80">
        <w:trPr>
          <w:trHeight w:val="432"/>
        </w:trPr>
        <w:tc>
          <w:tcPr>
            <w:tcW w:w="400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80" w:rsidRDefault="00273D80">
            <w:pPr>
              <w:spacing w:before="60"/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>
              <w:rPr>
                <w:rFonts w:ascii="Times New Roman Bold" w:hAnsi="Times New Roman Bold"/>
                <w:b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</w:rPr>
            </w:r>
            <w:r>
              <w:rPr>
                <w:rFonts w:ascii="Times New Roman Bold" w:hAnsi="Times New Roman Bold"/>
                <w:b/>
              </w:rPr>
              <w:fldChar w:fldCharType="separate"/>
            </w:r>
            <w:bookmarkStart w:id="1" w:name="_GoBack"/>
            <w:r>
              <w:rPr>
                <w:rFonts w:ascii="Times New Roman Bold" w:hAnsi="Times New Roman Bold"/>
                <w:b/>
                <w:noProof/>
              </w:rPr>
              <w:t> </w:t>
            </w:r>
            <w:r>
              <w:rPr>
                <w:rFonts w:ascii="Times New Roman Bold" w:hAnsi="Times New Roman Bold"/>
                <w:b/>
                <w:noProof/>
              </w:rPr>
              <w:t> </w:t>
            </w:r>
            <w:r>
              <w:rPr>
                <w:rFonts w:ascii="Times New Roman Bold" w:hAnsi="Times New Roman Bold"/>
                <w:b/>
                <w:noProof/>
              </w:rPr>
              <w:t> </w:t>
            </w:r>
            <w:r>
              <w:rPr>
                <w:rFonts w:ascii="Times New Roman Bold" w:hAnsi="Times New Roman Bold"/>
                <w:b/>
                <w:noProof/>
              </w:rPr>
              <w:t> </w:t>
            </w:r>
            <w:r>
              <w:rPr>
                <w:rFonts w:ascii="Times New Roman Bold" w:hAnsi="Times New Roman Bold"/>
                <w:b/>
                <w:noProof/>
              </w:rPr>
              <w:t> </w:t>
            </w:r>
            <w:bookmarkEnd w:id="1"/>
            <w:r>
              <w:rPr>
                <w:rFonts w:ascii="Times New Roman Bold" w:hAnsi="Times New Roman Bold"/>
                <w:b/>
              </w:rPr>
              <w:fldChar w:fldCharType="end"/>
            </w:r>
            <w:bookmarkEnd w:id="0"/>
          </w:p>
        </w:tc>
        <w:tc>
          <w:tcPr>
            <w:tcW w:w="4184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80" w:rsidRDefault="00273D80">
            <w:pPr>
              <w:tabs>
                <w:tab w:val="left" w:pos="169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273D80" w:rsidRDefault="00273D80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To: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73D80" w:rsidRDefault="00273D80">
            <w:pPr>
              <w:spacing w:before="12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3D80">
        <w:trPr>
          <w:trHeight w:val="265"/>
        </w:trPr>
        <w:tc>
          <w:tcPr>
            <w:tcW w:w="400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Branch:</w:t>
            </w:r>
          </w:p>
        </w:tc>
        <w:tc>
          <w:tcPr>
            <w:tcW w:w="6641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Division/Group/Staging:</w:t>
            </w:r>
          </w:p>
        </w:tc>
      </w:tr>
      <w:bookmarkStart w:id="2" w:name="Text58"/>
      <w:tr w:rsidR="00273D80">
        <w:trPr>
          <w:trHeight w:val="290"/>
        </w:trPr>
        <w:tc>
          <w:tcPr>
            <w:tcW w:w="4003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80" w:rsidRDefault="00273D80">
            <w:pPr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8"/>
              </w:rPr>
            </w:r>
            <w:r>
              <w:rPr>
                <w:rFonts w:ascii="Times New Roman Bold" w:hAnsi="Times New Roman Bold"/>
                <w:b/>
                <w:sz w:val="18"/>
              </w:rPr>
              <w:fldChar w:fldCharType="separate"/>
            </w:r>
            <w:r>
              <w:rPr>
                <w:rFonts w:ascii="Times New Roman Bold" w:hAnsi="Times New Roman Bold"/>
                <w:b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b/>
                <w:sz w:val="18"/>
              </w:rPr>
              <w:fldChar w:fldCharType="end"/>
            </w:r>
            <w:bookmarkEnd w:id="2"/>
          </w:p>
        </w:tc>
        <w:bookmarkStart w:id="3" w:name="Text59"/>
        <w:tc>
          <w:tcPr>
            <w:tcW w:w="6641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80" w:rsidRDefault="00273D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</w:tr>
      <w:tr w:rsidR="00273D80">
        <w:trPr>
          <w:trHeight w:val="247"/>
        </w:trPr>
        <w:tc>
          <w:tcPr>
            <w:tcW w:w="10644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Operations Personnel: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273D80">
        <w:trPr>
          <w:trHeight w:val="265"/>
        </w:trPr>
        <w:tc>
          <w:tcPr>
            <w:tcW w:w="20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ICS Position</w:t>
            </w:r>
          </w:p>
        </w:tc>
        <w:tc>
          <w:tcPr>
            <w:tcW w:w="33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Affiliation</w:t>
            </w:r>
          </w:p>
        </w:tc>
        <w:tc>
          <w:tcPr>
            <w:tcW w:w="3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Contact # (s)</w:t>
            </w:r>
          </w:p>
        </w:tc>
      </w:tr>
      <w:tr w:rsidR="00273D80">
        <w:trPr>
          <w:trHeight w:val="440"/>
        </w:trPr>
        <w:tc>
          <w:tcPr>
            <w:tcW w:w="20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Operations Section Chief:</w:t>
            </w:r>
          </w:p>
        </w:tc>
        <w:bookmarkStart w:id="4" w:name="Text67"/>
        <w:tc>
          <w:tcPr>
            <w:tcW w:w="33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bookmarkStart w:id="5" w:name="Text68"/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3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73D80">
        <w:trPr>
          <w:trHeight w:val="440"/>
        </w:trPr>
        <w:tc>
          <w:tcPr>
            <w:tcW w:w="20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Branch Director:</w:t>
            </w:r>
          </w:p>
        </w:tc>
        <w:tc>
          <w:tcPr>
            <w:tcW w:w="33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73D80">
        <w:trPr>
          <w:trHeight w:val="440"/>
        </w:trPr>
        <w:tc>
          <w:tcPr>
            <w:tcW w:w="209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Division/Group Supervisor/STAM:</w:t>
            </w:r>
          </w:p>
        </w:tc>
        <w:tc>
          <w:tcPr>
            <w:tcW w:w="336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80" w:rsidRDefault="00273D8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73D80">
        <w:trPr>
          <w:trHeight w:val="265"/>
        </w:trPr>
        <w:tc>
          <w:tcPr>
            <w:tcW w:w="10644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73D80" w:rsidRDefault="009D2CBB">
            <w:pPr>
              <w:tabs>
                <w:tab w:val="left" w:pos="5220"/>
                <w:tab w:val="left" w:pos="7545"/>
              </w:tabs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6511290</wp:posOffset>
                      </wp:positionH>
                      <wp:positionV relativeFrom="paragraph">
                        <wp:posOffset>330200</wp:posOffset>
                      </wp:positionV>
                      <wp:extent cx="9525" cy="304800"/>
                      <wp:effectExtent l="47625" t="9525" r="57150" b="19050"/>
                      <wp:wrapNone/>
                      <wp:docPr id="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1995C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7pt,26pt" to="513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273D80">
              <w:rPr>
                <w:rFonts w:ascii="Arial" w:hAnsi="Arial"/>
                <w:b/>
                <w:sz w:val="16"/>
              </w:rPr>
              <w:t>6. Resources Assigned:</w:t>
            </w:r>
            <w:r w:rsidR="00273D80">
              <w:rPr>
                <w:rFonts w:ascii="Arial" w:hAnsi="Arial"/>
                <w:b/>
                <w:sz w:val="16"/>
              </w:rPr>
              <w:tab/>
              <w:t xml:space="preserve">        “X” indicates 204a attachment with additional instructions</w:t>
            </w:r>
          </w:p>
        </w:tc>
      </w:tr>
      <w:tr w:rsidR="00273D80">
        <w:trPr>
          <w:trHeight w:val="429"/>
        </w:trPr>
        <w:tc>
          <w:tcPr>
            <w:tcW w:w="245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3D80" w:rsidRDefault="00273D8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Strike Team/Task Force/</w:t>
            </w:r>
          </w:p>
          <w:p w:rsidR="00273D80" w:rsidRDefault="00273D8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Resource Identifier</w:t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3D80" w:rsidRDefault="00273D80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Leader</w:t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3D80" w:rsidRDefault="00273D80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Info. #</w:t>
            </w:r>
          </w:p>
        </w:tc>
        <w:tc>
          <w:tcPr>
            <w:tcW w:w="7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3D80" w:rsidRDefault="00273D80">
            <w:pPr>
              <w:jc w:val="center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# of Persons</w:t>
            </w:r>
          </w:p>
        </w:tc>
        <w:tc>
          <w:tcPr>
            <w:tcW w:w="346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3D80" w:rsidRDefault="00273D80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Reporting Info/Notes/Remarks</w:t>
            </w:r>
          </w:p>
        </w:tc>
      </w:tr>
      <w:bookmarkStart w:id="6" w:name="Text62"/>
      <w:tr w:rsidR="00273D80" w:rsidTr="009A352A">
        <w:trPr>
          <w:trHeight w:hRule="exact" w:val="440"/>
        </w:trPr>
        <w:tc>
          <w:tcPr>
            <w:tcW w:w="2455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4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7" w:name="Text64"/>
        <w:tc>
          <w:tcPr>
            <w:tcW w:w="14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65"/>
        <w:tc>
          <w:tcPr>
            <w:tcW w:w="72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66"/>
        <w:tc>
          <w:tcPr>
            <w:tcW w:w="290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5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D80" w:rsidRPr="009A352A" w:rsidRDefault="009A352A" w:rsidP="009A352A">
            <w:pPr>
              <w:spacing w:before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C83343" w:rsidRPr="009A352A"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273D80" w:rsidTr="009A352A">
        <w:trPr>
          <w:trHeight w:hRule="exact" w:val="440"/>
        </w:trPr>
        <w:tc>
          <w:tcPr>
            <w:tcW w:w="24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D80" w:rsidRPr="009A352A" w:rsidRDefault="009A352A" w:rsidP="009A352A">
            <w:pPr>
              <w:spacing w:before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C83343" w:rsidRPr="009A352A"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273D80" w:rsidTr="009A352A">
        <w:trPr>
          <w:trHeight w:hRule="exact" w:val="440"/>
        </w:trPr>
        <w:tc>
          <w:tcPr>
            <w:tcW w:w="24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D80" w:rsidRPr="009A352A" w:rsidRDefault="009A352A" w:rsidP="009A352A">
            <w:pPr>
              <w:spacing w:before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C83343" w:rsidRPr="009A352A"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273D80" w:rsidTr="009A352A">
        <w:trPr>
          <w:trHeight w:hRule="exact" w:val="440"/>
        </w:trPr>
        <w:tc>
          <w:tcPr>
            <w:tcW w:w="24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D80" w:rsidRPr="009A352A" w:rsidRDefault="009A352A" w:rsidP="009A352A">
            <w:pPr>
              <w:spacing w:before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C83343" w:rsidRPr="009A352A"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273D80" w:rsidTr="009A352A">
        <w:trPr>
          <w:trHeight w:hRule="exact" w:val="440"/>
        </w:trPr>
        <w:tc>
          <w:tcPr>
            <w:tcW w:w="24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D80" w:rsidRPr="009A352A" w:rsidRDefault="009A352A" w:rsidP="009A352A">
            <w:pPr>
              <w:spacing w:before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C83343" w:rsidRPr="009A352A"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4"/>
          </w:p>
        </w:tc>
      </w:tr>
      <w:tr w:rsidR="00273D80" w:rsidTr="009A352A">
        <w:trPr>
          <w:trHeight w:hRule="exact" w:val="440"/>
        </w:trPr>
        <w:tc>
          <w:tcPr>
            <w:tcW w:w="245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80" w:rsidRPr="009A352A" w:rsidRDefault="009A352A" w:rsidP="009A352A">
            <w:pPr>
              <w:spacing w:before="20"/>
              <w:jc w:val="center"/>
              <w:rPr>
                <w:rFonts w:ascii="Arial" w:hAnsi="Arial"/>
                <w:sz w:val="28"/>
                <w:szCs w:val="28"/>
              </w:rPr>
            </w:pPr>
            <w:r w:rsidRPr="009A352A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9A352A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C83343" w:rsidRPr="009A352A">
              <w:rPr>
                <w:rFonts w:ascii="Arial" w:hAnsi="Arial"/>
                <w:b/>
                <w:sz w:val="28"/>
                <w:szCs w:val="28"/>
              </w:rPr>
            </w:r>
            <w:r w:rsidRPr="009A352A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273D80">
        <w:trPr>
          <w:trHeight w:hRule="exact" w:val="287"/>
        </w:trPr>
        <w:tc>
          <w:tcPr>
            <w:tcW w:w="10644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Work Assignments:</w:t>
            </w:r>
          </w:p>
        </w:tc>
      </w:tr>
      <w:bookmarkStart w:id="16" w:name="Text70"/>
      <w:tr w:rsidR="00273D80">
        <w:trPr>
          <w:trHeight w:hRule="exact" w:val="2414"/>
        </w:trPr>
        <w:tc>
          <w:tcPr>
            <w:tcW w:w="10644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D80" w:rsidRDefault="00273D8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</w:p>
        </w:tc>
      </w:tr>
      <w:tr w:rsidR="00273D80">
        <w:trPr>
          <w:trHeight w:hRule="exact" w:val="269"/>
        </w:trPr>
        <w:tc>
          <w:tcPr>
            <w:tcW w:w="10644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Special Instructions:</w:t>
            </w:r>
          </w:p>
        </w:tc>
      </w:tr>
      <w:bookmarkStart w:id="17" w:name="Text71"/>
      <w:tr w:rsidR="00273D80">
        <w:trPr>
          <w:trHeight w:hRule="exact" w:val="1537"/>
        </w:trPr>
        <w:tc>
          <w:tcPr>
            <w:tcW w:w="10644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D80" w:rsidRDefault="0027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7"/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  <w:p w:rsidR="00273D80" w:rsidRDefault="00273D80">
            <w:pPr>
              <w:rPr>
                <w:rFonts w:ascii="Arial" w:hAnsi="Arial"/>
                <w:b/>
                <w:sz w:val="16"/>
              </w:rPr>
            </w:pPr>
          </w:p>
        </w:tc>
      </w:tr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0644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Communications (radio and/or phone contact numbers needed for this assignment):</w:t>
            </w:r>
          </w:p>
        </w:tc>
      </w:tr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Name/Function</w:t>
            </w:r>
          </w:p>
        </w:tc>
        <w:tc>
          <w:tcPr>
            <w:tcW w:w="2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Radio: Freq./System/Channel</w:t>
            </w:r>
          </w:p>
        </w:tc>
        <w:tc>
          <w:tcPr>
            <w:tcW w:w="2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</w:tc>
        <w:tc>
          <w:tcPr>
            <w:tcW w:w="2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3D80" w:rsidRDefault="00273D80">
            <w:pPr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Cell/Pager</w:t>
            </w:r>
          </w:p>
        </w:tc>
      </w:tr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2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bookmarkStart w:id="18" w:name="Text72"/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2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41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2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D80" w:rsidRDefault="00273D8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D80" w:rsidRDefault="00273D8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0644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16"/>
              </w:rPr>
              <w:t>Emergency Communications:</w:t>
            </w:r>
          </w:p>
        </w:tc>
      </w:tr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0"/>
        </w:trPr>
        <w:tc>
          <w:tcPr>
            <w:tcW w:w="33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Prepared by: (RESL)      (Date / Time)</w:t>
            </w:r>
          </w:p>
        </w:tc>
        <w:tc>
          <w:tcPr>
            <w:tcW w:w="3547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Reviewed by: (PSC)          (Date  / Time )</w:t>
            </w:r>
          </w:p>
        </w:tc>
        <w:tc>
          <w:tcPr>
            <w:tcW w:w="3731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Reviewed by: (OPS)            ( Date / Time )</w:t>
            </w:r>
          </w:p>
        </w:tc>
      </w:tr>
      <w:bookmarkStart w:id="19" w:name="Text106"/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14"/>
        </w:trPr>
        <w:tc>
          <w:tcPr>
            <w:tcW w:w="336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                    </w:t>
            </w:r>
            <w:bookmarkStart w:id="20" w:name="Text102"/>
            <w:r>
              <w:rPr>
                <w:rFonts w:ascii="Arial" w:hAnsi="Arial"/>
                <w:sz w:val="16"/>
              </w:rPr>
              <w:t xml:space="preserve">        </w:t>
            </w:r>
            <w:bookmarkEnd w:id="20"/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547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D80" w:rsidRDefault="00273D80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73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1"/>
        </w:trPr>
        <w:tc>
          <w:tcPr>
            <w:tcW w:w="1064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73D80" w:rsidRDefault="00273D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Cs w:val="24"/>
              </w:rPr>
              <w:t xml:space="preserve">ASSIGNMENT LIST                                                                                                             ICS 204 – EPA </w:t>
            </w:r>
            <w:r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:rsidR="001A0D83" w:rsidRDefault="001A0D83"/>
    <w:sectPr w:rsidR="001A0D83">
      <w:footerReference w:type="default" r:id="rId7"/>
      <w:pgSz w:w="12240" w:h="15840"/>
      <w:pgMar w:top="540" w:right="900" w:bottom="180" w:left="900" w:header="720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63" w:rsidRDefault="00D67663">
      <w:r>
        <w:separator/>
      </w:r>
    </w:p>
  </w:endnote>
  <w:endnote w:type="continuationSeparator" w:id="0">
    <w:p w:rsidR="00D67663" w:rsidRDefault="00D6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0" w:rsidRDefault="00273D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63" w:rsidRDefault="00D67663">
      <w:r>
        <w:separator/>
      </w:r>
    </w:p>
  </w:footnote>
  <w:footnote w:type="continuationSeparator" w:id="0">
    <w:p w:rsidR="00D67663" w:rsidRDefault="00D6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A"/>
    <w:rsid w:val="001A0D83"/>
    <w:rsid w:val="00273D80"/>
    <w:rsid w:val="007B2EE4"/>
    <w:rsid w:val="00803FA4"/>
    <w:rsid w:val="009A352A"/>
    <w:rsid w:val="009D2CBB"/>
    <w:rsid w:val="00C83343"/>
    <w:rsid w:val="00D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08711-99A8-454D-AA5F-1A778F5A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Form.docx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EOC Staff Desk Aid Summary</dc:title>
  <dc:subject/>
  <dc:creator>NBiscocho</dc:creator>
  <cp:keywords/>
  <dc:description/>
  <cp:lastModifiedBy>Ridenour, Steve</cp:lastModifiedBy>
  <cp:revision>2</cp:revision>
  <cp:lastPrinted>2009-08-17T19:01:00Z</cp:lastPrinted>
  <dcterms:created xsi:type="dcterms:W3CDTF">2017-03-08T18:52:00Z</dcterms:created>
  <dcterms:modified xsi:type="dcterms:W3CDTF">2017-03-08T18:52:00Z</dcterms:modified>
</cp:coreProperties>
</file>